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4D" w:rsidRDefault="0008734D" w:rsidP="00D47A4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Орхус конвенциясы 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індеттерін орындау щеңберінде келесі ҮЕҰ мен ЖОО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-ны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ң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мамандары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оқытылды: </w:t>
      </w:r>
    </w:p>
    <w:tbl>
      <w:tblPr>
        <w:tblW w:w="10452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743"/>
        <w:gridCol w:w="4504"/>
        <w:gridCol w:w="4496"/>
      </w:tblGrid>
      <w:tr w:rsidR="0008734D" w:rsidRPr="001D580E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1D580E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1D58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24-25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қаңтар </w:t>
            </w:r>
            <w:r w:rsidRPr="001D58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1D58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.</w:t>
            </w:r>
          </w:p>
          <w:p w:rsidR="0008734D" w:rsidRPr="001D580E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1D58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Қоршаған ортаны қорғау және табиғатты пайдалану саласындағы мемлекеттік бақылау</w:t>
            </w:r>
            <w:r w:rsidRPr="001D58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Чидунчи Ирина Юрьевна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8E52A9" w:rsidRDefault="0008734D" w:rsidP="008E52A9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 w:eastAsia="ru-RU"/>
              </w:rPr>
            </w:pPr>
            <w:r w:rsidRPr="008E52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«Болаша</w:t>
            </w:r>
            <w:r w:rsidRPr="008E52A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қ» республикалық қозғалысы</w:t>
            </w:r>
            <w:r w:rsidRPr="008E52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E52A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қоғамдық бірлестігінің Павлодар облыстық филиалы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Тулкибеков Алмат Болатович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09361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«Семей-ЯП»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қоғамдық қоры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Кайдаров Бейбит Маратович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«Семей-ЯП»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қоғамдық қоры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Жиркова Мария Геннадьевна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25A86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«Умные праздники»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ЖШС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Кожикова Салтанат Кайрлыевна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25A86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«Даму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2030»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қоғамдық қоры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Арсланова Клара Оразбаевна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007B0D" w:rsidRDefault="0008734D" w:rsidP="00007B0D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«Жанатау»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іскер әріптестер клубы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 Василий Станиславович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25A86" w:rsidRDefault="0008734D" w:rsidP="00425A86">
            <w:pPr>
              <w:tabs>
                <w:tab w:val="left" w:pos="0"/>
              </w:tabs>
              <w:spacing w:before="120" w:after="120" w:line="240" w:lineRule="auto"/>
              <w:ind w:left="165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«Сыр Табиғаты»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заңды тұлғалар                    ассоциациясы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25-27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ақпан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09361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Паршина Галина Николаевна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ЕҰУ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Табелинова Аида Серикпаевна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AE4C60" w:rsidRDefault="0008734D" w:rsidP="00AE4C60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М.В. Ломоносов атындағы ММУ-дің Қазақстандағы филиалы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Кадырова Багдат Мубараковна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«Таби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ғ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одағы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Арсланова Клара Оразбаевна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«Жанатау»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іскер әріптестер клубы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Никифирова Екатерина Сергеевна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«Жанатау»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іскер әріптестер клубы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Львова Людмила Николаевна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«Жанатау»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іскер әріптестер клубы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Агубаев Марат Нуртаевич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«Жанатау»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іскер әріптестер клубы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28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ақпан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1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наурыз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</w:t>
            </w:r>
            <w:r w:rsidRPr="0009361B">
              <w:rPr>
                <w:rFonts w:ascii="Times New Roman" w:hAnsi="Times New Roman"/>
                <w:b/>
                <w:sz w:val="28"/>
                <w:szCs w:val="28"/>
              </w:rPr>
              <w:t>ұнайгаз кешеніндегі экологиялық қауіпсіздік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Табелинова Аида Серикпаевна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>М.В. Ломоносов атындағы ММУ-дің Қазақстандағы филиалы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Арсланова Клара Оразбаевна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>М.В. Ломоносов атындағы ММУ-дің Қазақстандағы филиалы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Агубаев Марат Нуртаевич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>М.В. Ломоносов атындағы ММУ-дің Қазақстандағы филиалы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29-30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наурыз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A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«МС ISO 50001</w:t>
            </w:r>
            <w:r w:rsidRPr="006C6A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сәйкес энергоменеджмент жүйесіне ену.</w:t>
            </w:r>
            <w:r w:rsidRPr="006C6A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6A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</w:t>
            </w:r>
            <w:r w:rsidRPr="006C6AEC">
              <w:rPr>
                <w:rFonts w:ascii="Times New Roman" w:hAnsi="Times New Roman"/>
                <w:b/>
                <w:sz w:val="28"/>
                <w:szCs w:val="28"/>
              </w:rPr>
              <w:t>нергоменеджмент</w:t>
            </w:r>
            <w:r w:rsidRPr="006C6A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жүйесі</w:t>
            </w:r>
            <w:r w:rsidRPr="006C6AEC">
              <w:rPr>
                <w:rFonts w:ascii="Times New Roman" w:hAnsi="Times New Roman"/>
                <w:b/>
                <w:sz w:val="28"/>
                <w:szCs w:val="28"/>
              </w:rPr>
              <w:t xml:space="preserve"> – т</w:t>
            </w:r>
            <w:r w:rsidRPr="006C6A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алаптар, қолдану бойынша нұсқаулық</w:t>
            </w:r>
            <w:r w:rsidRPr="006C6A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Елеусизова Айжан Мэлсовна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8932BD" w:rsidRDefault="0008734D" w:rsidP="008932BD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 w:eastAsia="ru-RU"/>
              </w:rPr>
            </w:pPr>
            <w:r w:rsidRPr="008932B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Қазақстан кәсіпорындары мен ассоциацияларының </w:t>
            </w:r>
            <w:r w:rsidRPr="008932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«Таби</w:t>
            </w:r>
            <w:r w:rsidRPr="008932B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ғ</w:t>
            </w:r>
            <w:r w:rsidRPr="008932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ат»</w:t>
            </w:r>
            <w:r w:rsidRPr="008932B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экологиялық одағы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Жотабаева Асель Бахытжановна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32B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Қазақстан кәсіпорындары мен ассоциацияларының </w:t>
            </w:r>
            <w:r w:rsidRPr="008932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«Таби</w:t>
            </w:r>
            <w:r w:rsidRPr="008932B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ғ</w:t>
            </w:r>
            <w:r w:rsidRPr="008932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ат»</w:t>
            </w:r>
            <w:r w:rsidRPr="008932B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экологиялық одағы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22-24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сәуір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Макажанов Ерлан Жумабаевич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Жасыл болашақ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ҚҚ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Мукиянова Улжан Слямгазиевна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ЕҰУ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Сеняк Евгения Николаевна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4567B1">
            <w:pPr>
              <w:spacing w:before="120" w:after="120" w:line="240" w:lineRule="auto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«Умные праздники»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ЖШС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Ким Константин Климентович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4567B1">
            <w:pPr>
              <w:spacing w:before="120" w:after="120" w:line="240" w:lineRule="auto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«Умные праздники»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ЖШС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Арсланов Артур Ринатович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«Жанатау»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іскер әріптестер клубы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Ши-Дян Евгений Алексеевич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«Жанатау»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іскер әріптестер клубы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Чарова Алина Владиславовна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6C6AEC" w:rsidRDefault="0008734D" w:rsidP="006C6AEC">
            <w:pPr>
              <w:spacing w:before="120" w:after="120" w:line="240" w:lineRule="auto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ҚОҚ АТО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РМК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Хастаев Олжас Жанузакович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ҚОҚ АТО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РМК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25-26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сәуір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09361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</w:t>
            </w:r>
            <w:r w:rsidRPr="0009361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кологиялық сараптама және табиғатты пайдалануды реттеу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Жаппарова Айгуль Абсултановна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8932BD" w:rsidRDefault="0008734D" w:rsidP="008932BD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 w:eastAsia="ru-RU"/>
              </w:rPr>
            </w:pPr>
            <w:r w:rsidRPr="008932B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Қазақ Ұлттық Аграрлық университеті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Макажанов Ерлан Жумабаевич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6C6AEC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Жасыл болашақ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ҚҚ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Сеняк Евгения Николаевна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«Умные праздники»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ЖШС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Ким Константин Климентович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«Умные праздники»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ЖШС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27-29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мамыр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Капасов Айдар Канашевич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6C6AEC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C6A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25A86">
              <w:rPr>
                <w:rFonts w:ascii="Times New Roman" w:hAnsi="Times New Roman"/>
                <w:sz w:val="28"/>
                <w:szCs w:val="28"/>
                <w:lang w:val="kk-KZ"/>
              </w:rPr>
              <w:t>Адам денсаулығы институты</w:t>
            </w:r>
            <w:r w:rsidRPr="00425A86">
              <w:rPr>
                <w:rFonts w:ascii="Times New Roman" w:hAnsi="Times New Roman"/>
                <w:sz w:val="28"/>
                <w:szCs w:val="28"/>
              </w:rPr>
              <w:t>»</w:t>
            </w:r>
            <w:r w:rsidRPr="00425A8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ЖҚБ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Абдильманова Гульмира Галымовна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26119E" w:rsidRDefault="0008734D" w:rsidP="0026119E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«Эко-К</w:t>
            </w: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ө</w:t>
            </w: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кше»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экологиялық орталығы» ҚБ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30-31 ма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мыр 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«Экологиялық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аудит»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Капасов Айдар Канашевич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A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25A86">
              <w:rPr>
                <w:rFonts w:ascii="Times New Roman" w:hAnsi="Times New Roman"/>
                <w:sz w:val="28"/>
                <w:szCs w:val="28"/>
                <w:lang w:val="kk-KZ"/>
              </w:rPr>
              <w:t>Адам денсаулығы институты</w:t>
            </w:r>
            <w:r w:rsidRPr="00425A86">
              <w:rPr>
                <w:rFonts w:ascii="Times New Roman" w:hAnsi="Times New Roman"/>
                <w:sz w:val="28"/>
                <w:szCs w:val="28"/>
              </w:rPr>
              <w:t>»</w:t>
            </w:r>
            <w:r w:rsidRPr="00425A8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ЖҚБ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Хусаинов Абильжан Токанович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«Эко-К</w:t>
            </w: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ө</w:t>
            </w: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кше»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экологиялық орталығы» ҚБ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17-19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маусым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09361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Құқыққолдану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Шакирова Айгерим Ылескызы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«Жасыл Даму – 2030»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ҚҚ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20-21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маусым 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Қоршаған ортаны қорғау және табиғатты пайдалану саласындағы мемлекеттік бақылау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Кокарев Малик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212BB5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2BB5"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ЕҰУ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Бектурова Асемгуль Жамбуловна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212BB5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2BB5"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ЕҰУ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Оразбаева Райкуль Сламбековна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AE4C6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ЕҰУ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Татаева Роза Кабдыгалиевна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AE4C6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ЕҰУ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15-17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шілде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904C47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C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04C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М</w:t>
            </w:r>
            <w:r w:rsidRPr="00904C47">
              <w:rPr>
                <w:rFonts w:ascii="Times New Roman" w:hAnsi="Times New Roman"/>
                <w:b/>
                <w:sz w:val="28"/>
                <w:szCs w:val="28"/>
              </w:rPr>
              <w:t>ұнайгаз кешеніндегі экологиялық қауіпсіздік</w:t>
            </w:r>
            <w:r w:rsidRPr="00904C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Байтемирова Меруерт Серикжановна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ҚОҚ АТО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РМК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18-19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шілде 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904C47" w:rsidRDefault="0008734D" w:rsidP="00904C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Табиғатты пайдалану және қоршаған орта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ны қорғау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саласындағы экологиялық нормалау және жобалау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Отебай Саги Кадырович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«Сыр Таби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ғ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ЗТА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Табелинова Аида Серикпаевна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>М.В. Ломоносов атындағы ММУ-дің Қазақстандағы филиалы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Саспугаева Гулнур Ержановна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ЕҰУ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Хусаинов Мансур Бахитжанович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ЕҰУ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5-7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тамыз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904C47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Ермоленко Н.Д.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7B1">
              <w:rPr>
                <w:rFonts w:ascii="Times New Roman" w:hAnsi="Times New Roman"/>
                <w:sz w:val="28"/>
                <w:szCs w:val="28"/>
              </w:rPr>
              <w:t>«</w:t>
            </w:r>
            <w:r w:rsidRPr="004567B1">
              <w:rPr>
                <w:rFonts w:ascii="Times New Roman" w:hAnsi="Times New Roman"/>
                <w:sz w:val="28"/>
                <w:szCs w:val="28"/>
                <w:lang w:val="kk-KZ"/>
              </w:rPr>
              <w:t>Щ</w:t>
            </w:r>
            <w:r w:rsidRPr="004567B1">
              <w:rPr>
                <w:rFonts w:ascii="Times New Roman" w:hAnsi="Times New Roman"/>
                <w:sz w:val="28"/>
                <w:szCs w:val="28"/>
              </w:rPr>
              <w:t>уч</w:t>
            </w:r>
            <w:r w:rsidRPr="004567B1">
              <w:rPr>
                <w:rFonts w:ascii="Times New Roman" w:hAnsi="Times New Roman"/>
                <w:sz w:val="28"/>
                <w:szCs w:val="28"/>
                <w:lang w:val="kk-KZ"/>
              </w:rPr>
              <w:t>ье қаласы, Экология және орман шаруашылығы колледжі</w:t>
            </w:r>
            <w:r w:rsidRPr="004567B1">
              <w:rPr>
                <w:rFonts w:ascii="Times New Roman" w:hAnsi="Times New Roman"/>
                <w:sz w:val="28"/>
                <w:szCs w:val="28"/>
              </w:rPr>
              <w:t>»</w:t>
            </w:r>
            <w:r w:rsidRPr="00456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МКҚК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Бекенова Ж.С.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7B1">
              <w:rPr>
                <w:rFonts w:ascii="Times New Roman" w:hAnsi="Times New Roman"/>
                <w:sz w:val="28"/>
                <w:szCs w:val="28"/>
              </w:rPr>
              <w:t>«</w:t>
            </w:r>
            <w:r w:rsidRPr="004567B1">
              <w:rPr>
                <w:rFonts w:ascii="Times New Roman" w:hAnsi="Times New Roman"/>
                <w:sz w:val="28"/>
                <w:szCs w:val="28"/>
                <w:lang w:val="kk-KZ"/>
              </w:rPr>
              <w:t>Щ</w:t>
            </w:r>
            <w:r w:rsidRPr="004567B1">
              <w:rPr>
                <w:rFonts w:ascii="Times New Roman" w:hAnsi="Times New Roman"/>
                <w:sz w:val="28"/>
                <w:szCs w:val="28"/>
              </w:rPr>
              <w:t>уч</w:t>
            </w:r>
            <w:r w:rsidRPr="004567B1">
              <w:rPr>
                <w:rFonts w:ascii="Times New Roman" w:hAnsi="Times New Roman"/>
                <w:sz w:val="28"/>
                <w:szCs w:val="28"/>
                <w:lang w:val="kk-KZ"/>
              </w:rPr>
              <w:t>ье қаласы, Экология және орман шаруашылығы колледжі</w:t>
            </w:r>
            <w:r w:rsidRPr="004567B1">
              <w:rPr>
                <w:rFonts w:ascii="Times New Roman" w:hAnsi="Times New Roman"/>
                <w:sz w:val="28"/>
                <w:szCs w:val="28"/>
              </w:rPr>
              <w:t>»</w:t>
            </w:r>
            <w:r w:rsidRPr="004567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МКҚК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8-9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тамыз 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Экологиялық туризм 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аймақтың орнықты дамуының негізі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Батырханов Шынарбек Беркутбаевич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26119E" w:rsidRDefault="0008734D" w:rsidP="0026119E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 w:eastAsia="ru-RU"/>
              </w:rPr>
            </w:pP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Ақмола облысының туризм басқармасы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Абильмаженова Дария Казбековна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Ақмола облысының туризм басқармасы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Саденова Алия Конуровна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Ақмола облысының туризм басқармасы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Касымов Рустам Сагындыкович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26119E" w:rsidRDefault="0008734D" w:rsidP="0026119E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 w:eastAsia="ru-RU"/>
              </w:rPr>
            </w:pP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Бурабай аудандық әкімдігі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Шматенко Валерий Владимирович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26119E" w:rsidRDefault="0008734D" w:rsidP="0026119E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 w:eastAsia="ru-RU"/>
              </w:rPr>
            </w:pP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Сандықтау аудандық әкімдігі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Тулембекова Динара Дауреновна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26119E" w:rsidRDefault="0008734D" w:rsidP="0026119E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 w:eastAsia="ru-RU"/>
              </w:rPr>
            </w:pP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Ерейментау аудандық әкімдігі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Кирничная  Любовь Николаевна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26119E" w:rsidRDefault="0008734D" w:rsidP="0026119E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 w:eastAsia="ru-RU"/>
              </w:rPr>
            </w:pPr>
            <w:r w:rsidRPr="0026119E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Бұланды аудандық әкімдігі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Нургалиева Алмагуль Шаймуратовна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«Көкше»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академиясы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Клёстер Элина Гавиндовна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26119E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№13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«Экос»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ЭМГ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5E46E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Бозжигитов Данияр Болатович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5E46E0" w:rsidRDefault="0008734D" w:rsidP="005E46E0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«Бурабай»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мемлекеттік ұлттық табиғи паркі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Кокишев Алибек Кажибаевич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5E46E0" w:rsidRDefault="0008734D" w:rsidP="005E46E0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 w:eastAsia="ru-RU"/>
              </w:rPr>
            </w:pP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ө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кшетау»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мемлекеттік ұлттық табиғи паркі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Иржигитов Даурен Ибрагимович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ө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кшетау»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мемлекеттік ұлттық табиғи паркі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Стогниев Андрей Николаевич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ө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кшетау»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мемлекеттік ұлттық табиғи паркі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Уросов Сергей Викторович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ө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кшетау»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мемлекеттік ұлттық табиғи паркі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Суюнов Хожаназар Сейдахметович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ө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кшетау»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мемлекеттік ұлттық табиғи паркі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Ескаков Мергенбек Кадырбекович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ө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кшетау»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мемлекеттік ұлттық табиғи паркі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Дюсенбаев Едиге Ибраевич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5E46E0" w:rsidRDefault="0008734D" w:rsidP="005E46E0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 w:eastAsia="ru-RU"/>
              </w:rPr>
            </w:pP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ұ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йратау»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мемлекеттік ұлттық табиғи паркі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Омарова Гульмира  Мукановна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ұ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йратау»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мемлекеттік ұлттық табиғи паркі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EC5D6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D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Ахметова Сания Дюсенбаевна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EC5D61" w:rsidRDefault="0008734D" w:rsidP="00EC5D61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EC5D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«Бурабай»</w:t>
            </w:r>
            <w:r w:rsidRPr="00EC5D6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туризм және демалыс индустриясының қауымдастығы</w:t>
            </w:r>
            <w:r w:rsidRPr="00EC5D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C5D6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ЗТБ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Искакова Мадина Дулатовна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5E46E0" w:rsidRDefault="0008734D" w:rsidP="005E46E0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«Щучье шипажайы» АА</w:t>
            </w:r>
            <w:r w:rsidRPr="005E46E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Сеитова Анар Каратаевна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5E46E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46E0">
              <w:rPr>
                <w:rFonts w:ascii="Times New Roman" w:hAnsi="Times New Roman"/>
                <w:sz w:val="28"/>
                <w:szCs w:val="28"/>
              </w:rPr>
              <w:t>«</w:t>
            </w:r>
            <w:r w:rsidRPr="005E46E0">
              <w:rPr>
                <w:rFonts w:ascii="Times New Roman" w:hAnsi="Times New Roman"/>
                <w:sz w:val="28"/>
                <w:szCs w:val="28"/>
                <w:lang w:val="kk-KZ"/>
              </w:rPr>
              <w:t>Щ</w:t>
            </w:r>
            <w:r w:rsidRPr="005E46E0">
              <w:rPr>
                <w:rFonts w:ascii="Times New Roman" w:hAnsi="Times New Roman"/>
                <w:sz w:val="28"/>
                <w:szCs w:val="28"/>
              </w:rPr>
              <w:t>уч</w:t>
            </w:r>
            <w:r w:rsidRPr="005E46E0">
              <w:rPr>
                <w:rFonts w:ascii="Times New Roman" w:hAnsi="Times New Roman"/>
                <w:sz w:val="28"/>
                <w:szCs w:val="28"/>
                <w:lang w:val="kk-KZ"/>
              </w:rPr>
              <w:t>ье қаласы, Экология және орман шаруашылығы колледжі</w:t>
            </w:r>
            <w:r w:rsidRPr="005E46E0">
              <w:rPr>
                <w:rFonts w:ascii="Times New Roman" w:hAnsi="Times New Roman"/>
                <w:sz w:val="28"/>
                <w:szCs w:val="28"/>
              </w:rPr>
              <w:t>»</w:t>
            </w:r>
            <w:r w:rsidRPr="005E46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МКҚК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Львова Людмила Николаевна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Бурабай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Орхус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орталығы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Кожахметова Камар Оспановна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Бурабай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Орхус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орталығы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Куценко Петр Константинович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Бурабай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Орхус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орталығы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Паршин Николай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Бурабай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Орхус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орталығы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Исмаилова Диана Толеубаевна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4567B1">
            <w:pPr>
              <w:spacing w:before="120" w:after="120" w:line="240" w:lineRule="auto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"Көкше"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академиясы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Абишева Гульмира Олжабековна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4567B1">
            <w:pPr>
              <w:spacing w:before="120" w:after="120" w:line="240" w:lineRule="auto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"Көкше"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академиясы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Кожахметов Ерлан Сансызбаевич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Бурабай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Орхус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орталығы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9-11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қыркүйек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6C6AEC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Мусралинова  Гульнур  Турарбековну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азгидромет»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РМК Алматы қаласы бойынша фи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Паршин Николай Григорьевич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4567B1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«Алмат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ы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Орхус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орталығы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қоғамдық қоры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Олексюк Сергей Николаевич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«Алмат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ы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Орхус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орталығы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қоғамдық қоры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12-13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қыркүйек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6C6AEC" w:rsidRDefault="0008734D" w:rsidP="006C6A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C6A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МС ISO 50001</w:t>
            </w:r>
            <w:r w:rsidRPr="006C6A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сәйкес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энергоменеджмент жүйесіне ену.</w:t>
            </w:r>
            <w:r w:rsidRPr="003C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</w:t>
            </w:r>
            <w:r w:rsidRPr="006C6AEC">
              <w:rPr>
                <w:rFonts w:ascii="Times New Roman" w:hAnsi="Times New Roman"/>
                <w:b/>
                <w:sz w:val="28"/>
                <w:szCs w:val="28"/>
              </w:rPr>
              <w:t>нергоменеджмент</w:t>
            </w:r>
            <w:r w:rsidRPr="006C6A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жүйесі</w:t>
            </w:r>
            <w:r w:rsidRPr="006C6AEC">
              <w:rPr>
                <w:rFonts w:ascii="Times New Roman" w:hAnsi="Times New Roman"/>
                <w:b/>
                <w:sz w:val="28"/>
                <w:szCs w:val="28"/>
              </w:rPr>
              <w:t xml:space="preserve"> – т</w:t>
            </w:r>
            <w:r w:rsidRPr="006C6A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алаптар, қолдану бойынша нұсқаулық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Байедилов Конысбек Ескендирович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азгидромет»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РМК Алматы қаласы бойынша фи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ы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Туешиев  Бегнар  Жунусбаевич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азгидромет»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РМК Алматы қаласы бойынша фи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ы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0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Алинов  Махсат Шарапатович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0B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Қ.И. Сәтбаев атындағы Қазақ ұлттық техникалық университеті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0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Ифутина Елена Анатольевна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0B0">
              <w:rPr>
                <w:rFonts w:ascii="Times New Roman" w:hAnsi="Times New Roman"/>
                <w:sz w:val="28"/>
                <w:szCs w:val="28"/>
                <w:lang w:val="kk-KZ"/>
              </w:rPr>
              <w:t>Инновациялық Еуразиялық университеті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Амирова Марал Акбаевна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0B0">
              <w:rPr>
                <w:rFonts w:ascii="Times New Roman" w:hAnsi="Times New Roman"/>
                <w:sz w:val="28"/>
                <w:szCs w:val="28"/>
                <w:lang w:val="kk-KZ"/>
              </w:rPr>
              <w:t>Инновациялық Еуразиялық университеті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Паршин Николай Григорьевич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«Алмат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ы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Орхус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орталығы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қоғамдық қоры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21-23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қазан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2013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6C6AEC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Боранова Тойбала Идрисовна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азақ инженерлік-техникалық академиясы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10452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8734D" w:rsidRPr="00C64DBB" w:rsidRDefault="0008734D" w:rsidP="006C6A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24-25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қазан 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2013 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«Экологи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ялық а</w:t>
            </w:r>
            <w:r w:rsidRPr="00C6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удит»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Бимаганбетова Гульмира Эриковна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«Ардагер»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ҚБ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Жаксибаев Максут Ермекбаевич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Қызылорда 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Орхус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орталығы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қоғамдық қоры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Кожикова Салтанат Кайрлыевна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«Даму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2030»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қоғамдық қоры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Муканова Сабина Самарбаевна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C60">
              <w:rPr>
                <w:rFonts w:ascii="Times New Roman" w:hAnsi="Times New Roman"/>
                <w:sz w:val="28"/>
                <w:szCs w:val="28"/>
                <w:lang w:val="kk-KZ"/>
              </w:rPr>
              <w:t>М.В. Ломоносов атындағы ММУ-дің Қазақстандағы филиалы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Джумагулова Лейла Амангельдиновна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«ConsumersAdvocate»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Ақмола облысының ҚБ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ЕсжановаТазагуль Сулейменовна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азақ инженерлік-техникалық академиясы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Сантеева Рауия Адильбековна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азақ инженерлік-техникалық академиясы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Карипова Айнур Турсынбаевна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азақ инженерлік-техникалық академиясы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Момбекова Гаухар Рыскельдиевна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азақ инженерлік-техникалық академиясы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</w:tr>
      <w:tr w:rsidR="0008734D" w:rsidRPr="00A41C52" w:rsidTr="00AE4C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34D" w:rsidRPr="00C64DBB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Жуманазаров Қасымхан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34D" w:rsidRPr="00C840B0" w:rsidRDefault="0008734D" w:rsidP="00C64DBB">
            <w:pPr>
              <w:spacing w:before="120" w:after="120" w:line="240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азақ инженерлік-техникалық академиясы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</w:tr>
    </w:tbl>
    <w:p w:rsidR="0008734D" w:rsidRPr="00C64DBB" w:rsidRDefault="0008734D">
      <w:pPr>
        <w:rPr>
          <w:rFonts w:ascii="Times New Roman" w:hAnsi="Times New Roman"/>
          <w:sz w:val="28"/>
          <w:szCs w:val="28"/>
        </w:rPr>
      </w:pPr>
    </w:p>
    <w:sectPr w:rsidR="0008734D" w:rsidRPr="00C64DBB" w:rsidSect="003A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222"/>
    <w:rsid w:val="00007B0D"/>
    <w:rsid w:val="0008734D"/>
    <w:rsid w:val="00093545"/>
    <w:rsid w:val="0009361B"/>
    <w:rsid w:val="001D580E"/>
    <w:rsid w:val="00203654"/>
    <w:rsid w:val="00212BB5"/>
    <w:rsid w:val="0026119E"/>
    <w:rsid w:val="003A7975"/>
    <w:rsid w:val="003C6437"/>
    <w:rsid w:val="00425A86"/>
    <w:rsid w:val="00426CBA"/>
    <w:rsid w:val="004567B1"/>
    <w:rsid w:val="004D3874"/>
    <w:rsid w:val="005E46E0"/>
    <w:rsid w:val="006C6AEC"/>
    <w:rsid w:val="008932BD"/>
    <w:rsid w:val="008E52A9"/>
    <w:rsid w:val="00904C47"/>
    <w:rsid w:val="00977155"/>
    <w:rsid w:val="00A41C52"/>
    <w:rsid w:val="00AE4C60"/>
    <w:rsid w:val="00AE7222"/>
    <w:rsid w:val="00C32E50"/>
    <w:rsid w:val="00C64DBB"/>
    <w:rsid w:val="00C840B0"/>
    <w:rsid w:val="00D47A4B"/>
    <w:rsid w:val="00EC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C840B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7</Pages>
  <Words>1201</Words>
  <Characters>6847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Айнаматай Елеупаева</dc:creator>
  <cp:keywords/>
  <dc:description/>
  <cp:lastModifiedBy>SamLab.ws</cp:lastModifiedBy>
  <cp:revision>20</cp:revision>
  <dcterms:created xsi:type="dcterms:W3CDTF">2015-11-12T06:26:00Z</dcterms:created>
  <dcterms:modified xsi:type="dcterms:W3CDTF">2016-07-11T07:42:00Z</dcterms:modified>
</cp:coreProperties>
</file>