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BC" w:rsidRDefault="00DF52BC" w:rsidP="0052438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жылы Орхус конвенциясы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індеттерін орындау щеңберінде оқытылған ҮЕҰ мен ЖОО </w:t>
      </w:r>
    </w:p>
    <w:p w:rsidR="00DF52BC" w:rsidRPr="00524389" w:rsidRDefault="00DF52BC" w:rsidP="0052438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мамандарының тізімі</w:t>
      </w: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519"/>
        <w:gridCol w:w="9869"/>
      </w:tblGrid>
      <w:tr w:rsidR="00DF52BC" w:rsidRPr="005D3A7B" w:rsidTr="005D3A7B">
        <w:tc>
          <w:tcPr>
            <w:tcW w:w="14884" w:type="dxa"/>
            <w:gridSpan w:val="3"/>
          </w:tcPr>
          <w:p w:rsidR="00DF52BC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24389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КОДЕКС. ҚҰҚЫҚҚОЛДАНУ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52BC" w:rsidRPr="00524389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52BC" w:rsidRPr="005D3A7B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 xml:space="preserve">24-26.02.2014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Байсеитов Мирас Алмазович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«Ұлттық экологиялық аудиторлық палата» ҚБ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Абсеитов Ерболат Тлеусеитович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Сейфуллин атындағы Қазақ агротехникалық университеті» АҚ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Саспугаева Гулнур Ержановна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Сейфуллин атындағы Қазақ агротехникалық университеті» АҚ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Смирнов Владимир Анатольевич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олтүстік Қазақстан </w:t>
            </w: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Кожахмет Ержан Елтайулы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олтүстік Қазақстан </w:t>
            </w: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Алпысбай Ажар Канатовна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денсаулығы институты</w:t>
            </w: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ЖҚБ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Садыканова Гульназ Есимбековна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 Аманжолов атындағы Шығыс Қазақстан мемлекеттік университеті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Сарсенбаева Гулмира Базарбаевна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 Аманжолов атындағы Шығыс Қазақстан мемлекеттік университеті</w:t>
            </w:r>
          </w:p>
        </w:tc>
      </w:tr>
      <w:tr w:rsidR="00DF52BC" w:rsidRPr="004C50C4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ЭКОЛОГИ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ЯЛЫҚ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 xml:space="preserve"> АУДИТ</w:t>
            </w:r>
          </w:p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 xml:space="preserve">27-28.02.2014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Байсеитов Мирас Алмазович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«Ұлттық экологиялық аудиторлық палата» ҚБ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Насакаева Бакыт Ермекбайкызы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Қазтұтынуодағы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Қарағанды экономикалық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Паршин Николай Григорьевич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Алматы </w:t>
            </w:r>
            <w:r w:rsidRPr="00F81C2F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F81C2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Кульжанова Салтанат Мукатаевна</w:t>
            </w:r>
          </w:p>
        </w:tc>
        <w:tc>
          <w:tcPr>
            <w:tcW w:w="9869" w:type="dxa"/>
          </w:tcPr>
          <w:p w:rsidR="00DF52BC" w:rsidRPr="00F81C2F" w:rsidRDefault="00DF52BC">
            <w:pPr>
              <w:rPr>
                <w:b/>
                <w:sz w:val="24"/>
                <w:szCs w:val="24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Сейфуллин атындағы Қазақ агротехникалық университеті» АҚ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Ботабекова Гульнар Турсынхановна</w:t>
            </w:r>
          </w:p>
        </w:tc>
        <w:tc>
          <w:tcPr>
            <w:tcW w:w="9869" w:type="dxa"/>
          </w:tcPr>
          <w:p w:rsidR="00DF52BC" w:rsidRPr="00F81C2F" w:rsidRDefault="00DF52BC">
            <w:pPr>
              <w:rPr>
                <w:b/>
                <w:sz w:val="24"/>
                <w:szCs w:val="24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Сейфуллин атындағы Қазақ агротехникалық университеті» АҚ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Мукатова Асель Ерканатовна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tabs>
                <w:tab w:val="left" w:pos="1050"/>
              </w:tabs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Л.Н. Гумилев атындағы ЕҰУ 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Табелинова Аида Серикпаевна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tabs>
                <w:tab w:val="left" w:pos="1050"/>
              </w:tabs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М.В. Ломоносов атындағы ММУ-дің Қазақстандағы филиалы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Казиева Рашида Каримовна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</w:rPr>
              <w:t>«Серебряная шайба»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КҚ ҮЕҰ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Садыканова Гульназ Есимбековна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 Аманжолов атындағы Шығыс Қазақстан мемлекеттік университеті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Сарсенбаева Гулмира Базарбаевна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 Аманжолов атындағы Шығыс Қазақстан мемлекеттік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Алпысбай Ажар Канатовна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денсаулығы институты</w:t>
            </w:r>
            <w:r w:rsidRPr="00F81C2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ЖҚБ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24389" w:rsidRDefault="00DF52BC" w:rsidP="00524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24389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КОДЕКС. ҚҰҚЫҚҚОЛДАНУ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DF52BC" w:rsidRPr="005D3A7B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.06 -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02.07.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 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Скаков Адиль Амангельдиевич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табиғат қорғау </w:t>
            </w:r>
            <w:r w:rsidRPr="001308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қоғамы» ҚБ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Айдарханова Гульнар Сабитовна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Л.Н.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Гумилев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атындағы ЕҰУ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Аскарова Улболсын Бакиревна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«Астана»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медицина университеті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ТБУ 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24389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24389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САРАПТАМА ЖӘНЕ ТАБИҒАТТЫ ПАЙДАЛАНУДЫ РЕТТЕУ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DF52BC" w:rsidRPr="005D3A7B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03-04.07.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 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Байсеитов Мирас Алмазович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«Ұлттық экологиялық аудиторлық палата» ҚБ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Скаков Адиль Амангельдиевич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табиғат қорғау </w:t>
            </w:r>
            <w:r w:rsidRPr="001308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қоғамы» ҚБ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52BC" w:rsidRPr="00BC3E53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Орсаринова Асем Оралдиновна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 Аманжолов атындағы ШҚМУ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Бейсембаева Сара Кабдрахмановна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 Аманжолов атындағы ШҚМУ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Байжуманова Лейла Толеубаевна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 Аманжолов атындағы ШҚМУ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Аскарова Улбосын Бакиревна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</w:rPr>
              <w:t>«Астана»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медицина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Айдарханова Гульнар Сабитовна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Л.Н. Гумилев атындағы ЕҰУ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Мустафаева Рабат Мустафаевна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ҚазТБУ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ҚазТБУ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Кузнецова Гульнара Халиловна</w:t>
            </w:r>
          </w:p>
        </w:tc>
        <w:tc>
          <w:tcPr>
            <w:tcW w:w="9869" w:type="dxa"/>
          </w:tcPr>
          <w:p w:rsidR="00DF52BC" w:rsidRPr="00F81C2F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«Тұран» университеті</w:t>
            </w:r>
            <w:r w:rsidRPr="00F81C2F">
              <w:rPr>
                <w:rFonts w:ascii="Times New Roman" w:hAnsi="Times New Roman"/>
                <w:b/>
                <w:sz w:val="24"/>
                <w:szCs w:val="24"/>
              </w:rPr>
              <w:t>» мекемес</w:t>
            </w:r>
            <w:r w:rsidRPr="00F81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24389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ЖАСЫЛ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ЭКОНОМИК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АДАҒЫ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ЗАҢНАМАЛЫҚ АСПЕКТІЛЕР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21 - 23.07.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Колесникова Виктория Игоревна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қаласының Азаматтық а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льянс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ЗТБ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Кусаинова Айгуль Ораковна</w:t>
            </w:r>
          </w:p>
        </w:tc>
        <w:tc>
          <w:tcPr>
            <w:tcW w:w="9869" w:type="dxa"/>
          </w:tcPr>
          <w:p w:rsidR="00DF52BC" w:rsidRPr="00CA401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40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Климаттың өзгеруі жөніндегі үйлестіру орталығы</w:t>
            </w:r>
            <w:r w:rsidRPr="00CA40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Сулейменова</w:t>
            </w: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3A7B">
              <w:rPr>
                <w:rFonts w:ascii="Times New Roman" w:hAnsi="Times New Roman"/>
                <w:sz w:val="24"/>
                <w:szCs w:val="24"/>
              </w:rPr>
              <w:t>Назым</w:t>
            </w: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3A7B">
              <w:rPr>
                <w:rFonts w:ascii="Times New Roman" w:hAnsi="Times New Roman"/>
                <w:sz w:val="24"/>
                <w:szCs w:val="24"/>
              </w:rPr>
              <w:t>Оразхановна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«Тұран» университеті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» мекемес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Досанова Меруерт Манаповна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«Тұран» университеті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» мекемес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Нургазина Гульнар Мурзакановна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 (ҚазТБУ)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Нурканова Камида Кашкинбаевна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 (ҚазТБУ)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Бижанова Гулнар Кенжебаевна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 (ҚазТБУ)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Габдуллина Майра</w:t>
            </w:r>
            <w:r w:rsidRPr="005D3A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Хасеновна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«Тұ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ран-Астана»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 (ҚазТБУ)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4389">
              <w:rPr>
                <w:rFonts w:ascii="Times New Roman" w:hAnsi="Times New Roman"/>
                <w:b/>
                <w:sz w:val="24"/>
                <w:szCs w:val="24"/>
              </w:rPr>
              <w:t>МҰНАЙГАЗ КЕШЕНІНДЕГІ ЭКОЛОГИЯЛЫҚ ҚАУІПСІЗДІК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5D3A7B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24 - 25.07.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 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Нургазина Гульнар Мурзакановна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 (ҚазТБУ)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Нурканова Камида Кашкинбаевна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 (ҚазТБУ)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Бижанова Гульнар Кенжебаевна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 (ҚазТБУ)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 (ҚазТБУ)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Габдуллина Майра Касеновна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«Тұран» университеті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24389" w:rsidRDefault="00DF52BC" w:rsidP="00524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524389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КОДЕКС. ҚҰҚЫҚҚОЛДАНУ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5D3A7B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- 2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 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Тукенов Нурлан Тукенович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Карабалин Галымжан Жанажанович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Әбдікәрім Болатбек Исаұлы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«Семей-ЯП»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Әубәкір Дәуренбек Әзенұлы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«Семей-ЯП»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Абдугалина Сайран Ерденовна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ТБУ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Калекеева Меруерт Сматовна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ТБУ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Габдуллина Майра Хасеновна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«Тұ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ран»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университеті 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4C50C4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ISO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- 9001. 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ISO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- 14001. 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OHSAS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-1800. 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ISO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>-50001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ХАЛЫҚАРАЛЫҚ СТАНДАРТТАРЫНЫҢ БІРІКТІРІЛГЕН ЖҮЙЕЛЕРІ.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ЭНЕРГОМЕНЕДЖМЕНТ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ЖҮЙЕСІ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– Т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АЛАПТАР, ҚОЛДАНУ БОЙЫНША НҰСҚАУЛЫҚ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5D3A7B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- 2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 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Тукенов Нурлан Тукенович</w:t>
            </w:r>
          </w:p>
        </w:tc>
        <w:tc>
          <w:tcPr>
            <w:tcW w:w="9869" w:type="dxa"/>
          </w:tcPr>
          <w:p w:rsidR="00DF52BC" w:rsidRPr="00E13F39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Карабалин Галымжан Жанажанович</w:t>
            </w:r>
          </w:p>
        </w:tc>
        <w:tc>
          <w:tcPr>
            <w:tcW w:w="9869" w:type="dxa"/>
          </w:tcPr>
          <w:p w:rsidR="00DF52BC" w:rsidRPr="00E13F39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Орху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 орталығы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Әбдікәрім Болатбек Исаұлы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«Семей-ЯП»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Әубәкір Дәуренбек Әзенұлы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«Семей-ЯП»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Амирова Марал Акбаевна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Инновациялық Еуразиялық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университет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Ифутина Елена Анатольевна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Инновациялық Еуразиялық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университет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Абдугалина Сайран Ерденовна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ТБУ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Калекеева Меруерт Сматовна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ТБУ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Айтуганов Канат Абшекенович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ТБУ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24389" w:rsidRDefault="00DF52BC" w:rsidP="00A5412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ЖАСЫЛ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ЭКОНОМИК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АДАҒЫ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ЗАҢНАМАЛЫҚ АСПЕКТІЛЕР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22 - 2</w:t>
            </w:r>
            <w:r w:rsidRPr="00A541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Pr="00A541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жыл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Шыныбекова Гульназ Советхановна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мемлекеттік қыздар педагогикалық уни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Муканова Сабина Самарбаевна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A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М.В.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60A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Ломоносов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атындағы ММУ</w:t>
            </w:r>
            <w:r w:rsidRPr="00660A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дің Қазақстандағы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Акишева Жаркинай Зиятуллиевна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Щ</w:t>
            </w: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ье қаласы, Экология және орман шаруашылығы колледжі</w:t>
            </w: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МКҚК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Абельдинов Тлек Маратович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Гуманитарлық Заң Университеті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«ЭКОЛОГИ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ЯЛЫҚ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АУДИТ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A54120" w:rsidRDefault="00DF52BC" w:rsidP="005D3A7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25 - 2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Шыныбекова Гульназ Советхановна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мемлекеттік қыздар педагогикалық уни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Муканова Сабина Самарбаевна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A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М.В.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60A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Ломоносов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атындағы ММУ</w:t>
            </w:r>
            <w:r w:rsidRPr="00660A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дің Қазақстандағы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Жанакулова Айгерим Думановна 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Щ</w:t>
            </w: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ье қаласы, Экология және орман шаруашылығы колледжі</w:t>
            </w: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МКҚК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Акишева Жаркинай Зиятуллаевна 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Щ</w:t>
            </w: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ье қаласы, Экология және орман шаруашылығы колледжі</w:t>
            </w:r>
            <w:r w:rsidRPr="00004B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МКҚК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Абельдинов Тлек Маратович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Гуманитарлық Заң Университеті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3C6437" w:rsidRDefault="00DF52BC" w:rsidP="003C6437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ISO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- 9001. 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ISO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- 14001. 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OHSAS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-1800. 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ISO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>-50001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ХАЛЫҚАРАЛЫҚ СТАНДАРТТАРЫНЫҢ БІРІКТІРІЛГЕН ЖҮЙЕЛЕРІ.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ЭНЕРГОМЕНЕДЖМЕНТ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ЖҮЙЕСІ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– Т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АЛАПТАР, ҚОЛДАНУ БОЙЫНША НҰСҚАУЛЫҚ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F52BC" w:rsidRPr="00A54120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27- 29.10.2014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Абельдинов Тлек Маратович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Гуманитарлық Заң Университеті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Журунова Мереке Конысхановна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Гуманитарлық Заң Университеті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Айкешев Булат Мусульманбекович</w:t>
            </w:r>
          </w:p>
        </w:tc>
        <w:tc>
          <w:tcPr>
            <w:tcW w:w="9869" w:type="dxa"/>
          </w:tcPr>
          <w:p w:rsidR="00DF52BC" w:rsidRPr="001E339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Гумилев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тындағы ЕҰУ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Тукенов Нурлан 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Орхус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Шарапатов Наурызбек Бақтыгерейұлы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Орхус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Тлеугабылов Жанкелди Коныратович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Орхус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Сабиров Совет Бекназарович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Орхус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Ермеков Канат Аманкадирович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қтөбе 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Орхус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Захаров Александр Сергеевич</w:t>
            </w:r>
          </w:p>
        </w:tc>
        <w:tc>
          <w:tcPr>
            <w:tcW w:w="9869" w:type="dxa"/>
          </w:tcPr>
          <w:p w:rsidR="00DF52BC" w:rsidRPr="00660A5E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қаласының Азаматтық а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льянс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ЗТБ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Казистаев Ербол Амангельдыулы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қаласының Азаматтық а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льянс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ЗТБ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Нуржанов Каримжан Хакимжанович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қаласының Азаматтық а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льянс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ЗТБ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Муратов Марсель Мендыбекович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қаласының Азаматтық а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льянс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ЗТБ 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Мухамединова Нурсын Алиевна</w:t>
            </w:r>
          </w:p>
        </w:tc>
        <w:tc>
          <w:tcPr>
            <w:tcW w:w="9869" w:type="dxa"/>
          </w:tcPr>
          <w:p w:rsidR="00DF52BC" w:rsidRPr="00660A5E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мемлекеттік қыздар педагогикалық уни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РМК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Шыныбекова Гульназ Советхановна</w:t>
            </w:r>
          </w:p>
        </w:tc>
        <w:tc>
          <w:tcPr>
            <w:tcW w:w="9869" w:type="dxa"/>
          </w:tcPr>
          <w:p w:rsidR="00DF52BC" w:rsidRPr="00E13F39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мемлекеттік қыздар педагогикалық уни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РМК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Байташёва Гаухар Умиралиевна</w:t>
            </w:r>
          </w:p>
        </w:tc>
        <w:tc>
          <w:tcPr>
            <w:tcW w:w="9869" w:type="dxa"/>
          </w:tcPr>
          <w:p w:rsidR="00DF52BC" w:rsidRPr="00E13F39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мемлекеттік қыздар педагогикалық уни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РМК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Мусина Айтжамал Слямхановна</w:t>
            </w:r>
          </w:p>
        </w:tc>
        <w:tc>
          <w:tcPr>
            <w:tcW w:w="9869" w:type="dxa"/>
          </w:tcPr>
          <w:p w:rsidR="00DF52BC" w:rsidRPr="00E13F39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мемлекеттік қыздар педагогикалық уни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РМК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A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Медеуова Галия Джумакановна</w:t>
            </w:r>
          </w:p>
        </w:tc>
        <w:tc>
          <w:tcPr>
            <w:tcW w:w="9869" w:type="dxa"/>
          </w:tcPr>
          <w:p w:rsidR="00DF52BC" w:rsidRPr="00E13F39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мемлекеттік қыздар педагогикалық уни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РМК</w:t>
            </w:r>
          </w:p>
        </w:tc>
      </w:tr>
      <w:tr w:rsidR="00DF52BC" w:rsidRPr="004C50C4" w:rsidTr="005D3A7B">
        <w:tc>
          <w:tcPr>
            <w:tcW w:w="14884" w:type="dxa"/>
            <w:gridSpan w:val="3"/>
          </w:tcPr>
          <w:p w:rsidR="00DF52BC" w:rsidRPr="00E13F39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Default="00DF52BC" w:rsidP="00670C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A541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ҚОРШАҒАН ОРТАНЫ ҚОРҒАУ ЖӘНЕ ТАБИҒАТТЫ ПАЙДАЛАНУ САЛАСЫНДАҒЫ </w:t>
            </w:r>
          </w:p>
          <w:p w:rsidR="00DF52BC" w:rsidRPr="005D3A7B" w:rsidRDefault="00DF52BC" w:rsidP="00670C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5412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БАҚЫЛАУ</w:t>
            </w:r>
            <w:r w:rsidRPr="00A541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52BC" w:rsidRPr="00A54120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30 - 31.10.2014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Абдиева Зауре Берикбаевна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Сейфуллин атындағы Қазақ агротехникалық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Жумадилова Назым Бахытжановна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Сейфуллин атындағы Қазақ агротехникалық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Абельдинов Тлек Маратович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Гуманитарлық Заң Университеті</w:t>
            </w: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» А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Журунова Мереке Конысхановна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Гуманитарлық Заң Университеті</w:t>
            </w:r>
            <w:r w:rsidRPr="00BC3E53">
              <w:rPr>
                <w:rFonts w:ascii="Times New Roman" w:hAnsi="Times New Roman"/>
                <w:b/>
                <w:sz w:val="24"/>
                <w:szCs w:val="24"/>
              </w:rPr>
              <w:t>» А</w:t>
            </w: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Тукенов Нурлан 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Шарапатов Наурызбек Бақтыгерейұлы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Тлеугабылов Жанкелди Коныратович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Сабиров Совет Бекназарович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Ермеков Канат Аманкадирович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Мухамединова Нурсын Алиевна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«Қазақ мемлекеттік қыздар педагогикалық университеті» РМК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Шыныбекова Гульназ Советхановна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«Қазақ мемлекеттік қыздар педагогикалық университеті» РМК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Байтешева Гаухар Умиралиевна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«Қазақ мемлекеттік қыздар педагогикалық университеті» РМК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Мусина Айтжамал Слямхановна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«Қазақ мемлекеттік қыздар педагогикалық университеті» РМК</w:t>
            </w:r>
          </w:p>
        </w:tc>
      </w:tr>
      <w:tr w:rsidR="00DF52BC" w:rsidRPr="004C50C4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Медеуова Галия Джумакановна</w:t>
            </w:r>
          </w:p>
        </w:tc>
        <w:tc>
          <w:tcPr>
            <w:tcW w:w="9869" w:type="dxa"/>
          </w:tcPr>
          <w:p w:rsidR="00DF52BC" w:rsidRPr="00BC3E53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E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«Қазақ мемлекеттік қыздар педагогикалық университеті» РМК</w:t>
            </w:r>
          </w:p>
        </w:tc>
      </w:tr>
      <w:tr w:rsidR="00DF52BC" w:rsidRPr="004C50C4" w:rsidTr="005D3A7B">
        <w:tc>
          <w:tcPr>
            <w:tcW w:w="14884" w:type="dxa"/>
            <w:gridSpan w:val="3"/>
          </w:tcPr>
          <w:p w:rsidR="00DF52BC" w:rsidRPr="00E13F39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«ЭКОЛОГИ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ЯЛЫҚ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 xml:space="preserve"> КОДЕКС.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ҚҰҚЫҚҚОЛДАНУ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A54120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24 - 26.11.2014 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Карабалаева Ляззат Танатаровна</w:t>
            </w:r>
          </w:p>
        </w:tc>
        <w:tc>
          <w:tcPr>
            <w:tcW w:w="9869" w:type="dxa"/>
          </w:tcPr>
          <w:p w:rsidR="00DF52BC" w:rsidRPr="005C36EA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олдау-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стан»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ЖМ коммерциялық емес ұйымы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Ганиева Жанар Сами</w:t>
            </w: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ғоллақызы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олдау-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стан»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ЖМ коммерциялық емес ұйымы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Жумагулова Макпал Булатовна</w:t>
            </w:r>
          </w:p>
        </w:tc>
        <w:tc>
          <w:tcPr>
            <w:tcW w:w="9869" w:type="dxa"/>
          </w:tcPr>
          <w:p w:rsidR="00DF52BC" w:rsidRPr="00D0285A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8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ҚР В.И. Вернандский атындағы Үкіметтік емес экологиялық қорының филиалы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Изтлеуова Динара Жадыгеркызы</w:t>
            </w:r>
          </w:p>
        </w:tc>
        <w:tc>
          <w:tcPr>
            <w:tcW w:w="9869" w:type="dxa"/>
          </w:tcPr>
          <w:p w:rsidR="00DF52BC" w:rsidRPr="00D0285A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028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ҚР В.И. Вернандский атындағы Үкіметтік емес экологиялық қорының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Кныбаева Салтанат Тумарбековна</w:t>
            </w:r>
          </w:p>
        </w:tc>
        <w:tc>
          <w:tcPr>
            <w:tcW w:w="9869" w:type="dxa"/>
          </w:tcPr>
          <w:p w:rsidR="00DF52BC" w:rsidRPr="00D0285A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028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ҚР В.И. Вернандский атындағы Үкіметтік емес экологиялық қорының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Койшыбаева Сауле Бериковна</w:t>
            </w:r>
          </w:p>
        </w:tc>
        <w:tc>
          <w:tcPr>
            <w:tcW w:w="9869" w:type="dxa"/>
          </w:tcPr>
          <w:p w:rsidR="00DF52BC" w:rsidRPr="00D0285A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028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ҚР В.И. Вернандский атындағы Үкіметтік емес экологиялық қорының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Абдиева Зауре Бериковна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С.Сейфуллин атындағы Қазақ агротехникалық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Сеитова Жадра Адильбековна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С.Сейфуллин атындағы Қазақ агротехникалық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Тұрғали Айман Тұрғайбекқзы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С.Сейфуллин атындағы Қазақ агротехникалық университеті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519" w:type="dxa"/>
          </w:tcPr>
          <w:p w:rsidR="00DF52BC" w:rsidRPr="003C6437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437">
              <w:rPr>
                <w:rFonts w:ascii="Times New Roman" w:hAnsi="Times New Roman"/>
                <w:sz w:val="24"/>
                <w:szCs w:val="24"/>
                <w:lang w:val="kk-KZ"/>
              </w:rPr>
              <w:t>Низамутдинова Земфира Махмедовна</w:t>
            </w:r>
          </w:p>
        </w:tc>
        <w:tc>
          <w:tcPr>
            <w:tcW w:w="9869" w:type="dxa"/>
          </w:tcPr>
          <w:p w:rsidR="00DF52BC" w:rsidRPr="003C6437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Posadiderevo.kz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РҚБ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Мораш Кристина Егоровна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«Астана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«ЭКОЛОГИ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ЯЛЫҚ 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 xml:space="preserve">АУДИТ» </w:t>
            </w:r>
          </w:p>
          <w:p w:rsidR="00DF52BC" w:rsidRPr="00A54120" w:rsidRDefault="00DF52BC" w:rsidP="005D3A7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27 - 28.11.2014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Карабалаева Ляззат Танатаровна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олдау-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стан»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ЖМ коммерциялық емес ұйымы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Ганиева Жанар Сами</w:t>
            </w: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ғоллақызы</w:t>
            </w:r>
          </w:p>
        </w:tc>
        <w:tc>
          <w:tcPr>
            <w:tcW w:w="9869" w:type="dxa"/>
          </w:tcPr>
          <w:p w:rsidR="00DF52BC" w:rsidRPr="005C36EA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val="kk-KZ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олдау-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C36EA">
              <w:rPr>
                <w:rFonts w:ascii="Times New Roman" w:hAnsi="Times New Roman"/>
                <w:b/>
                <w:sz w:val="24"/>
                <w:szCs w:val="24"/>
              </w:rPr>
              <w:t>стан»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ЖМ коммерциялық емес ұйымы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Жумагулова Макпал Булатовна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 В.И. 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Вернандский атындағы Үкіметтік емес экологиялық қор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ының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Изтлеуова Динара Жадыгеркызы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 В.И. 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Вернандский атындағы Үкіметтік емес экологиялық қор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ының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Кныбаева Салтанат Тумарбековна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 В.И. 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Вернандский атындағы Үкіметтік емес экологиялық қор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ының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Койшыбаева Сауле Бериковна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 В.И. 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Вернандский атындағы Үкіметтік емес экологиялық қор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ының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Макажанов Ерлан Жумабаевич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 В.И. </w:t>
            </w:r>
            <w:r w:rsidRPr="005C3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Вернандский атындағы Үкіметтік емес экологиялық қор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ының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Туякбаева Акмарал Усерхановна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С.Сейфуллин атындағы Қазақ агротехникалық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Акшабакова Женисгуль Ермековна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С.Сейфуллин атындағы Қазақ агротехникалық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Низамутдинова Земфира Махмедовна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Posadiderevo.kz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C64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РҚБ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Тукенов Нурлан 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Шарапатов Наурызбек Бақтыгерейұлы</w:t>
            </w:r>
          </w:p>
        </w:tc>
        <w:tc>
          <w:tcPr>
            <w:tcW w:w="9869" w:type="dxa"/>
          </w:tcPr>
          <w:p w:rsidR="00DF52BC" w:rsidRPr="00004BA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4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Алманова Айдана Алдабергеновна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Муханова Даметкен Бисенбаевна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«Ақтөбе Орхус орталығы»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52BC" w:rsidRPr="00BC3E53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Саматова Индира Саматовна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Л.Н.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Гумилев атындағы ЕҰУ</w:t>
            </w:r>
          </w:p>
        </w:tc>
      </w:tr>
      <w:tr w:rsidR="00DF52BC" w:rsidRPr="00BC3E53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Әділбектегі Гүлмира Әділбекқызы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Л.Н.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Гумилев атындағы ЕҰУ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Искакова Жанар Бактыбаевна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Бабашева Карлыгаш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Казақ технология және бизнес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Жаксыбаева Гульмира Ермекбаевна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Қызылорда 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Жакупова Самал Мырзахановна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Қызылорда 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 xml:space="preserve">Ермекбаев Асхат </w:t>
            </w: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Мақсұтұлы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Қызылорда 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 xml:space="preserve">Ешпан </w:t>
            </w:r>
            <w:r w:rsidRPr="005D3A7B">
              <w:rPr>
                <w:rFonts w:ascii="Times New Roman" w:hAnsi="Times New Roman"/>
                <w:sz w:val="24"/>
                <w:szCs w:val="24"/>
                <w:lang w:val="kk-KZ"/>
              </w:rPr>
              <w:t>Мақпал Мирамбекқызы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Қызылорда 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Орхус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орталығы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Pr="005D3A7B" w:rsidRDefault="00DF52BC" w:rsidP="005D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54120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САРАПТАМА ЖӘНЕ ТАБИҒАТТЫ ПАЙДАЛАНУДЫ РЕТТЕУ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A54120" w:rsidRDefault="00DF52BC" w:rsidP="005D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22 - 24.12.2014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Жалбинова Сауле Калиевна</w:t>
            </w:r>
          </w:p>
        </w:tc>
        <w:tc>
          <w:tcPr>
            <w:tcW w:w="9869" w:type="dxa"/>
          </w:tcPr>
          <w:p w:rsidR="00DF52BC" w:rsidRPr="00A54120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М.В. Ломоносов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атындағы ММУ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дің Қазақстандағы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Муканова Сабина Самарбаевна</w:t>
            </w: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М.В. Ломоносов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атындағы ММУ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дің Қазақстандағы филиалы 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2BC" w:rsidRPr="005D3A7B" w:rsidTr="005D3A7B">
        <w:tc>
          <w:tcPr>
            <w:tcW w:w="14884" w:type="dxa"/>
            <w:gridSpan w:val="3"/>
          </w:tcPr>
          <w:p w:rsidR="00DF52BC" w:rsidRDefault="00DF52BC" w:rsidP="00A54120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541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ҚОРШАҒАН ОРТАНЫ ҚОРҒАУ ЖӘНЕ ТАБИҒАТТЫ ПАЙДАЛАНУ САЛАСЫНДАҒЫ </w:t>
            </w:r>
          </w:p>
          <w:p w:rsidR="00DF52BC" w:rsidRDefault="00DF52BC" w:rsidP="00A5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412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БАҚЫЛАУ</w:t>
            </w: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2BC" w:rsidRPr="00A54120" w:rsidRDefault="00DF52BC" w:rsidP="00A5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F52BC" w:rsidRPr="00A54120" w:rsidRDefault="00DF52BC" w:rsidP="005D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25 - 26.12.2014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Жалбинова Сауле Калиевна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М.В. Ломоносов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атындағы ММУ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дің Қазақстандағы филиалы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Муканова Сабина Самарбаевна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М.В. Ломоносов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атындағы ММУ</w:t>
            </w: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дің Қазақстандағы филиалы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Абсеитов Ерболат Тлеусеитович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С.Сейфуллин атындағы Қазақ агротехникалық университеті</w:t>
            </w:r>
          </w:p>
        </w:tc>
      </w:tr>
      <w:tr w:rsidR="00DF52BC" w:rsidRPr="005D3A7B" w:rsidTr="005D3A7B">
        <w:tc>
          <w:tcPr>
            <w:tcW w:w="496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A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DF52BC" w:rsidRPr="005D3A7B" w:rsidRDefault="00DF52BC" w:rsidP="005D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7B">
              <w:rPr>
                <w:rFonts w:ascii="Times New Roman" w:hAnsi="Times New Roman"/>
                <w:sz w:val="24"/>
                <w:szCs w:val="24"/>
              </w:rPr>
              <w:t>Масенов Кайрат Багашарович</w:t>
            </w:r>
          </w:p>
        </w:tc>
        <w:tc>
          <w:tcPr>
            <w:tcW w:w="9869" w:type="dxa"/>
          </w:tcPr>
          <w:p w:rsidR="00DF52BC" w:rsidRPr="005F5E19" w:rsidRDefault="00DF52BC" w:rsidP="005D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С.Сейфуллин атындағы Қазақ агротехникалық университеті </w:t>
            </w:r>
          </w:p>
        </w:tc>
      </w:tr>
    </w:tbl>
    <w:p w:rsidR="00DF52BC" w:rsidRPr="00775D20" w:rsidRDefault="00DF52BC" w:rsidP="00524389">
      <w:pPr>
        <w:spacing w:before="100" w:beforeAutospacing="1" w:after="100" w:afterAutospacing="1" w:line="285" w:lineRule="atLeast"/>
        <w:jc w:val="center"/>
        <w:outlineLvl w:val="2"/>
        <w:rPr>
          <w:lang w:eastAsia="ru-RU"/>
        </w:rPr>
      </w:pPr>
    </w:p>
    <w:sectPr w:rsidR="00DF52BC" w:rsidRPr="00775D20" w:rsidSect="00387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E23"/>
    <w:rsid w:val="00004BA0"/>
    <w:rsid w:val="00007BB5"/>
    <w:rsid w:val="0007072E"/>
    <w:rsid w:val="000866EE"/>
    <w:rsid w:val="00093545"/>
    <w:rsid w:val="000A3222"/>
    <w:rsid w:val="000B5830"/>
    <w:rsid w:val="000E154E"/>
    <w:rsid w:val="001308B9"/>
    <w:rsid w:val="00152074"/>
    <w:rsid w:val="001E3399"/>
    <w:rsid w:val="001F48D9"/>
    <w:rsid w:val="00260A3A"/>
    <w:rsid w:val="002D4192"/>
    <w:rsid w:val="00342386"/>
    <w:rsid w:val="00387E23"/>
    <w:rsid w:val="003C6437"/>
    <w:rsid w:val="00426BD1"/>
    <w:rsid w:val="00486033"/>
    <w:rsid w:val="00491E19"/>
    <w:rsid w:val="004A2BB2"/>
    <w:rsid w:val="004C50C4"/>
    <w:rsid w:val="004D71C3"/>
    <w:rsid w:val="005059A9"/>
    <w:rsid w:val="00524354"/>
    <w:rsid w:val="00524389"/>
    <w:rsid w:val="00551CBA"/>
    <w:rsid w:val="005C36EA"/>
    <w:rsid w:val="005D3A7B"/>
    <w:rsid w:val="005F5E19"/>
    <w:rsid w:val="00602D6A"/>
    <w:rsid w:val="00655B9D"/>
    <w:rsid w:val="00660A5E"/>
    <w:rsid w:val="00670CF0"/>
    <w:rsid w:val="006879F1"/>
    <w:rsid w:val="00691A0E"/>
    <w:rsid w:val="006E5EF8"/>
    <w:rsid w:val="00707261"/>
    <w:rsid w:val="00724D40"/>
    <w:rsid w:val="00775D20"/>
    <w:rsid w:val="00900551"/>
    <w:rsid w:val="00930283"/>
    <w:rsid w:val="00930EEF"/>
    <w:rsid w:val="0098011B"/>
    <w:rsid w:val="00A54120"/>
    <w:rsid w:val="00A7074A"/>
    <w:rsid w:val="00BC141F"/>
    <w:rsid w:val="00BC3E53"/>
    <w:rsid w:val="00C36B6E"/>
    <w:rsid w:val="00C3709D"/>
    <w:rsid w:val="00C54A87"/>
    <w:rsid w:val="00C91AA9"/>
    <w:rsid w:val="00C9313A"/>
    <w:rsid w:val="00CA401B"/>
    <w:rsid w:val="00D0285A"/>
    <w:rsid w:val="00D02A85"/>
    <w:rsid w:val="00DF52BC"/>
    <w:rsid w:val="00E13F39"/>
    <w:rsid w:val="00ED4438"/>
    <w:rsid w:val="00F01C66"/>
    <w:rsid w:val="00F61929"/>
    <w:rsid w:val="00F61A4A"/>
    <w:rsid w:val="00F8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7E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074A"/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F81C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7</Pages>
  <Words>1750</Words>
  <Characters>9977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SamLab.ws</cp:lastModifiedBy>
  <cp:revision>26</cp:revision>
  <dcterms:created xsi:type="dcterms:W3CDTF">2015-11-12T10:53:00Z</dcterms:created>
  <dcterms:modified xsi:type="dcterms:W3CDTF">2016-07-11T06:51:00Z</dcterms:modified>
</cp:coreProperties>
</file>