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5C" w:rsidRPr="00093545" w:rsidRDefault="00513D5C">
      <w:pPr>
        <w:rPr>
          <w:rFonts w:ascii="Times New Roman" w:hAnsi="Times New Roman"/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087"/>
        <w:gridCol w:w="6945"/>
      </w:tblGrid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29-30.01.2015 – «Парниктік газдарды түгендеу. Экологиялық кодекс аясында </w:t>
            </w:r>
          </w:p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Киот хаттамасын іске асыру тетігі»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Қ</w:t>
            </w:r>
            <w:r w:rsidRPr="00093545">
              <w:rPr>
                <w:rStyle w:val="Emphasis"/>
                <w:rFonts w:ascii="Times New Roman" w:hAnsi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азақ инженерлік-техникалық академиясы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Боранова Тойбала Идрисовна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Капсалямов Бауыржан Ауесханович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Усербаев Муратбек Турарбекович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Имакова Газизат Усмановна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Кожина Жанагуль Маратовна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неміс униве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рситет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Ибрагимова Наиля Ахматовна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Жасыл болашақ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Султанов Орынбасар Мулдашевич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С.Сейфуллин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атындағы Қазақ агротехникалық университеті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Бекпергенова Жулдызай Боронбаевна 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Ботабекова Гульнар Турсынхановна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Перзадаева Акмарал Абуовна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23-25.02.2015 – «Экологиялық кодекс. Құқыққолдану»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Имакова Газизат Усмановна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Зандыбек Аманбек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Рахишева Айжан Дуйсеновна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Макашева Гульмира Советгалиевна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«Сыр таби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аты»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заңды тұлғалар ассоциациясы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Өтебай Сағи Қадырұлы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26-27.02.2015 – «Өндіріс және тұтыну қалдықтарын басқару»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Ұлттық экологиялық аудиторлық 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палата»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Байсеитов Мирас Алмазович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Имакова Газизат Усмановна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«Сыр таби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аты»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заңды тұлғалар ассоциациясы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Өтебай Сағи Қадырұлы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Казақ технология және бизнес университеті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Абдыханова Акерке Айдановна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tabs>
                <w:tab w:val="left" w:pos="674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20-22.04.2015 – «Экологиялық сараптама және табиғатты пайдалануды реттеу»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Нургалиева Зина Жагипаровна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Бакешева Жумабике Уалихановна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Кобетаева Назира Кулумбетовна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23-24.04.2015 – «Потенциалды қауіпті химиялық заттарды өндіру және пайдалану кезіндегі </w:t>
            </w:r>
          </w:p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талаптар»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Қарағанды облыстық Экологиялық мұражайы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Юдин Константин Евгеньевич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Краснощеков Андрей Александрович</w:t>
            </w:r>
          </w:p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Нургалиева Зина Жагипаровна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Бакешева Жумабике Уалихановна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Айдарханова Гульнар Сабитовна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Сейткулова Ляйла Мамбетовна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Сагнаева Асылтас Токтамысовна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Кобетаева Назира Кулумбетовна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6B6F64">
        <w:trPr>
          <w:trHeight w:val="513"/>
        </w:trPr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</w:rPr>
              <w:t>25-27.05.2015 – «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Экологиялық кодекс. Құқыққолдану</w:t>
            </w:r>
            <w:r w:rsidRPr="0009354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28-29.05.2015 – «Табиғатты пайдалану және қоршаған орта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ны қорғау</w:t>
            </w: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саласындағы экологиялық нормалау және жобалау»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- Айтлесов Курмет Кенжегалиевич</w:t>
            </w:r>
          </w:p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- Макашева Гульмира Советгалиевна</w:t>
            </w:r>
          </w:p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- Жумабекова Сауле Доскалиевна</w:t>
            </w:r>
          </w:p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- Рахишева Айжан Дуйсеновна</w:t>
            </w:r>
          </w:p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- Кожина Жанагуль Маратовна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Казақ технология және бизнес университеті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Абдыханова Акерке Айдановна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Гиниятова Гульназ Муратовна</w:t>
            </w:r>
            <w:bookmarkStart w:id="0" w:name="_GoBack"/>
            <w:bookmarkEnd w:id="0"/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С.Сейфуллин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атындағы Қазақ агротехникалық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АҚ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Ахаева Айнур Акимхановна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Молдумарова Жибек Калтаевна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Қарағанды облыстық Экологиялық мұражайы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 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Косач Валерия Сергеевна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Федотова Евгения Игоревна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24-25.06.2015 «Экологиялық аудит»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Қарағанды облыстық Экологиялық мұражайы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 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Выдрин Денис Евгеньевич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22-23.06.2015 – «Қоршаған ортаны қорғау және табиғатты пайдалану саласындағы мемлекеттік бақылау»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Қарағанды облыстық Экологиялық мұражайы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ҚБ 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Выдрин Денис Евгеньевич</w:t>
            </w:r>
          </w:p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Оборина Екатерина Владимировна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Л.Н. Гумилев атындағы Еуразия ұлттық университеті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ШЖҚ РМК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Айтлесов Курмет Кенжегалиевич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27-29.07.2015 - «Экологиялық кодекс. Құқыққолдану» 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197904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«Защита озер»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Матвеева Марина Михайловна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Қазақстан ядролық 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Эбель Денис Викторович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21-23.09.2015 – «Экологиялық аудит»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Адам денсаулығы и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нститут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жастар қоғамдық бірлестігі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Амантаева Сымбат Жумагалиевна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Капасов Айдар Канашевич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қтөбе 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Орхус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орталығы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ҚҚ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Қыдырова Айдана Саламатқызы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28-30.09.2015 - «Экологиялық кодекс. Құқыққолдану» 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Адам денсаулығы и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нститут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жастар қоғамдық бірлестігі 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Амантаева Сымбат Жумагалиевна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Капасов Айдар Канашевич</w:t>
            </w: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D5C" w:rsidRPr="00093545" w:rsidTr="00A6271A">
        <w:tc>
          <w:tcPr>
            <w:tcW w:w="14878" w:type="dxa"/>
            <w:gridSpan w:val="3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354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26-28.10.2015 - «Экологиялық кодекс. Құқыққолдану» </w:t>
            </w:r>
          </w:p>
        </w:tc>
      </w:tr>
      <w:tr w:rsidR="00513D5C" w:rsidRPr="00093545" w:rsidTr="00A6271A">
        <w:tc>
          <w:tcPr>
            <w:tcW w:w="846" w:type="dxa"/>
          </w:tcPr>
          <w:p w:rsidR="00513D5C" w:rsidRPr="00093545" w:rsidRDefault="00513D5C" w:rsidP="00A62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513D5C" w:rsidRPr="00E865EA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Қазақстан Республикасындағы В.И. Вернандский атындағы Үкіметтік емес экологиялық қор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қоғамдық қоры</w:t>
            </w:r>
          </w:p>
        </w:tc>
        <w:tc>
          <w:tcPr>
            <w:tcW w:w="6945" w:type="dxa"/>
          </w:tcPr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Сарыбаева Кулянда Досжанқызы</w:t>
            </w:r>
          </w:p>
          <w:p w:rsidR="00513D5C" w:rsidRPr="00093545" w:rsidRDefault="00513D5C" w:rsidP="00A6271A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93545">
              <w:rPr>
                <w:rFonts w:ascii="Times New Roman" w:hAnsi="Times New Roman"/>
                <w:sz w:val="28"/>
                <w:szCs w:val="28"/>
                <w:lang w:val="kk-KZ"/>
              </w:rPr>
              <w:t>- Маденова Мадина Жаиковна</w:t>
            </w:r>
          </w:p>
          <w:p w:rsidR="00513D5C" w:rsidRPr="00093545" w:rsidRDefault="00513D5C" w:rsidP="00A62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13D5C" w:rsidRPr="00093545" w:rsidRDefault="00513D5C">
      <w:pPr>
        <w:rPr>
          <w:rFonts w:ascii="Times New Roman" w:hAnsi="Times New Roman"/>
          <w:sz w:val="28"/>
          <w:szCs w:val="28"/>
        </w:rPr>
      </w:pPr>
    </w:p>
    <w:p w:rsidR="00513D5C" w:rsidRPr="00093545" w:rsidRDefault="00513D5C">
      <w:pPr>
        <w:rPr>
          <w:rFonts w:ascii="Times New Roman" w:hAnsi="Times New Roman"/>
          <w:sz w:val="28"/>
          <w:szCs w:val="28"/>
        </w:rPr>
      </w:pPr>
    </w:p>
    <w:sectPr w:rsidR="00513D5C" w:rsidRPr="00093545" w:rsidSect="0032443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5AC"/>
    <w:multiLevelType w:val="hybridMultilevel"/>
    <w:tmpl w:val="09C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E7"/>
    <w:rsid w:val="00093545"/>
    <w:rsid w:val="000D04E7"/>
    <w:rsid w:val="00197904"/>
    <w:rsid w:val="00310098"/>
    <w:rsid w:val="00324431"/>
    <w:rsid w:val="00451994"/>
    <w:rsid w:val="00482730"/>
    <w:rsid w:val="00513D5C"/>
    <w:rsid w:val="005714C4"/>
    <w:rsid w:val="006B6F64"/>
    <w:rsid w:val="007A5A73"/>
    <w:rsid w:val="007E338C"/>
    <w:rsid w:val="0087365B"/>
    <w:rsid w:val="00903901"/>
    <w:rsid w:val="00966A07"/>
    <w:rsid w:val="00982F58"/>
    <w:rsid w:val="00A6271A"/>
    <w:rsid w:val="00BD5567"/>
    <w:rsid w:val="00C05970"/>
    <w:rsid w:val="00C271F4"/>
    <w:rsid w:val="00CF64B5"/>
    <w:rsid w:val="00DF1859"/>
    <w:rsid w:val="00E865EA"/>
    <w:rsid w:val="00F84DB5"/>
    <w:rsid w:val="00FB2086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199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09354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4</Pages>
  <Words>621</Words>
  <Characters>3545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 Шимшикова</dc:creator>
  <cp:keywords/>
  <dc:description/>
  <cp:lastModifiedBy>SamLab.ws</cp:lastModifiedBy>
  <cp:revision>5</cp:revision>
  <dcterms:created xsi:type="dcterms:W3CDTF">2015-11-16T04:48:00Z</dcterms:created>
  <dcterms:modified xsi:type="dcterms:W3CDTF">2016-07-11T05:58:00Z</dcterms:modified>
</cp:coreProperties>
</file>